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A47" w:rsidRDefault="00390A47"/>
    <w:p w:rsidR="00132C89" w:rsidRDefault="00132C89" w:rsidP="00A829BA"/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132C89" w:rsidRPr="000A2BB8" w:rsidRDefault="00132C89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Ben je tevreden over het resultaat van de begeleiding?</w:t>
      </w:r>
    </w:p>
    <w:p w:rsidR="00132C89" w:rsidRPr="000A2BB8" w:rsidRDefault="00132C89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Wil je dan jouw ervaring delen?</w:t>
      </w:r>
    </w:p>
    <w:p w:rsidR="00132C89" w:rsidRPr="000A2BB8" w:rsidRDefault="00132C89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Door jouw verhaal kan een ander besluiten om de stap naar begeleiding te zetten.</w:t>
      </w:r>
    </w:p>
    <w:p w:rsidR="00132C89" w:rsidRPr="000A2BB8" w:rsidRDefault="00132C89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Op die manier kan je een ander helpen om ook de worsteling met zichzelf te overkomen.</w:t>
      </w:r>
    </w:p>
    <w:p w:rsidR="00132C89" w:rsidRPr="000A2BB8" w:rsidRDefault="00132C89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Alvast bedankt!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132C89" w:rsidRDefault="00132C89" w:rsidP="009115F5">
      <w:pPr>
        <w:shd w:val="clear" w:color="auto" w:fill="FFFFFF" w:themeFill="background1"/>
      </w:pPr>
    </w:p>
    <w:p w:rsidR="00033717" w:rsidRDefault="00033717"/>
    <w:p w:rsidR="00033717" w:rsidRDefault="00033717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</w:pPr>
    </w:p>
    <w:p w:rsidR="00A829BA" w:rsidRDefault="00033717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 xml:space="preserve">Wat was jouw grootste probleem toen je bij mij </w:t>
      </w:r>
      <w:r w:rsidR="00A829BA" w:rsidRPr="000A2BB8">
        <w:rPr>
          <w:rStyle w:val="Nadruk"/>
        </w:rPr>
        <w:t>kwam?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A829BA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Text3"/>
            <w:enabled/>
            <w:calcOnExit w:val="0"/>
            <w:textInput>
              <w:default w:val="Vul in"/>
            </w:textInput>
          </w:ffData>
        </w:fldChar>
      </w:r>
      <w:bookmarkStart w:id="0" w:name="Text3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  <w:bookmarkEnd w:id="0"/>
    </w:p>
    <w:p w:rsidR="00A829BA" w:rsidRPr="000A2BB8" w:rsidRDefault="00A829BA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Style w:val="Nadruk"/>
        </w:rPr>
      </w:pPr>
    </w:p>
    <w:p w:rsidR="00B66822" w:rsidRDefault="00B66822" w:rsidP="00A829BA">
      <w:pPr>
        <w:rPr>
          <w:lang w:val="nl-NL"/>
        </w:rPr>
      </w:pPr>
    </w:p>
    <w:p w:rsidR="00033717" w:rsidRDefault="00033717">
      <w:pPr>
        <w:rPr>
          <w:lang w:val="nl-NL"/>
        </w:rPr>
      </w:pPr>
    </w:p>
    <w:p w:rsidR="00033717" w:rsidRDefault="00033717" w:rsidP="00911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8A17"/>
        <w:rPr>
          <w:lang w:val="nl-NL"/>
        </w:rPr>
      </w:pPr>
    </w:p>
    <w:p w:rsidR="00A829BA" w:rsidRDefault="00033717" w:rsidP="00911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Wat waren je bezwaren of twijfels (als je die had) over de begeleiding voor je begon?</w:t>
      </w:r>
    </w:p>
    <w:p w:rsidR="000A2BB8" w:rsidRPr="000A2BB8" w:rsidRDefault="000A2BB8" w:rsidP="00911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8A17"/>
        <w:jc w:val="center"/>
        <w:rPr>
          <w:rStyle w:val="Nadruk"/>
        </w:rPr>
      </w:pPr>
    </w:p>
    <w:p w:rsidR="00805C54" w:rsidRDefault="00897B3F" w:rsidP="00911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Text5"/>
            <w:enabled/>
            <w:calcOnExit w:val="0"/>
            <w:textInput>
              <w:default w:val="Vul in"/>
            </w:textInput>
          </w:ffData>
        </w:fldChar>
      </w:r>
      <w:bookmarkStart w:id="1" w:name="Text5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  <w:bookmarkEnd w:id="1"/>
    </w:p>
    <w:p w:rsidR="00805C54" w:rsidRDefault="00805C54" w:rsidP="009115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8A17"/>
        <w:rPr>
          <w:lang w:val="nl-NL"/>
        </w:rPr>
      </w:pPr>
    </w:p>
    <w:p w:rsidR="00B66822" w:rsidRDefault="00B66822" w:rsidP="00B66822">
      <w:pPr>
        <w:rPr>
          <w:lang w:val="nl-NL"/>
        </w:rPr>
      </w:pPr>
    </w:p>
    <w:p w:rsidR="000A2BB8" w:rsidRDefault="000A2BB8" w:rsidP="00B66822">
      <w:pPr>
        <w:rPr>
          <w:lang w:val="nl-NL"/>
        </w:rPr>
      </w:pPr>
    </w:p>
    <w:p w:rsid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Style w:val="Nadruk"/>
        </w:rPr>
      </w:pPr>
    </w:p>
    <w:p w:rsidR="00A829BA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 xml:space="preserve">Wat is voor jou echt waardevol en zie je nu als het grootste resultaat van de begeleiding? Waar ben je het meest </w:t>
      </w:r>
      <w:r w:rsidR="00A829BA" w:rsidRPr="000A2BB8">
        <w:rPr>
          <w:rStyle w:val="Nadruk"/>
        </w:rPr>
        <w:t>trots op?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A829BA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Text4"/>
            <w:enabled/>
            <w:calcOnExit w:val="0"/>
            <w:textInput>
              <w:default w:val="Vul in"/>
            </w:textInput>
          </w:ffData>
        </w:fldChar>
      </w:r>
      <w:bookmarkStart w:id="2" w:name="Text4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  <w:bookmarkEnd w:id="2"/>
    </w:p>
    <w:p w:rsidR="00A829BA" w:rsidRDefault="00A829BA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A829BA" w:rsidRDefault="00A829BA" w:rsidP="00A829BA">
      <w:pPr>
        <w:rPr>
          <w:rFonts w:cs="Publico Text"/>
          <w:color w:val="000000"/>
          <w:lang w:val="nl-NL"/>
        </w:rPr>
      </w:pPr>
    </w:p>
    <w:p w:rsidR="00805C54" w:rsidRDefault="00805C54" w:rsidP="00A829BA">
      <w:pPr>
        <w:rPr>
          <w:rFonts w:cs="Publico Text"/>
          <w:color w:val="000000"/>
          <w:lang w:val="nl-NL"/>
        </w:rPr>
      </w:pPr>
    </w:p>
    <w:p w:rsidR="00805C54" w:rsidRDefault="00805C54" w:rsidP="00A829BA">
      <w:pPr>
        <w:rPr>
          <w:rFonts w:cs="Publico Text"/>
          <w:color w:val="000000"/>
          <w:lang w:val="nl-NL"/>
        </w:rPr>
      </w:pPr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Style w:val="Nadruk"/>
        </w:rPr>
      </w:pPr>
    </w:p>
    <w:p w:rsidR="00A829BA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Style w:val="Nadruk"/>
        </w:rPr>
      </w:pPr>
      <w:r w:rsidRPr="000A2BB8">
        <w:rPr>
          <w:rStyle w:val="Nadruk"/>
        </w:rPr>
        <w:t>Wat zijn jouw inzichten? Wat heb je in jezelf overwonnen?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Style w:val="Nadruk"/>
        </w:rPr>
      </w:pPr>
    </w:p>
    <w:p w:rsidR="00B66822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fldChar w:fldCharType="begin">
          <w:ffData>
            <w:name w:val="Text6"/>
            <w:enabled/>
            <w:calcOnExit w:val="0"/>
            <w:textInput>
              <w:default w:val="Vul in"/>
            </w:textInput>
          </w:ffData>
        </w:fldChar>
      </w:r>
      <w:bookmarkStart w:id="3" w:name="Text6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  <w:bookmarkEnd w:id="3"/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rPr>
          <w:lang w:val="nl-NL"/>
        </w:rPr>
      </w:pPr>
    </w:p>
    <w:p w:rsidR="00805C54" w:rsidRDefault="00805C54" w:rsidP="00805C54">
      <w:pPr>
        <w:tabs>
          <w:tab w:val="left" w:pos="220"/>
          <w:tab w:val="left" w:pos="720"/>
        </w:tabs>
        <w:autoSpaceDE w:val="0"/>
        <w:autoSpaceDN w:val="0"/>
        <w:adjustRightInd w:val="0"/>
        <w:rPr>
          <w:lang w:val="nl-NL"/>
        </w:rPr>
      </w:pPr>
    </w:p>
    <w:p w:rsidR="00805C54" w:rsidRDefault="00805C54" w:rsidP="00805C54">
      <w:pPr>
        <w:tabs>
          <w:tab w:val="left" w:pos="220"/>
          <w:tab w:val="left" w:pos="720"/>
        </w:tabs>
        <w:autoSpaceDE w:val="0"/>
        <w:autoSpaceDN w:val="0"/>
        <w:adjustRightInd w:val="0"/>
        <w:rPr>
          <w:lang w:val="nl-NL"/>
        </w:rPr>
      </w:pPr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tabs>
          <w:tab w:val="left" w:pos="220"/>
          <w:tab w:val="left" w:pos="720"/>
        </w:tabs>
        <w:autoSpaceDE w:val="0"/>
        <w:autoSpaceDN w:val="0"/>
        <w:adjustRightInd w:val="0"/>
        <w:rPr>
          <w:lang w:val="nl-NL"/>
        </w:rPr>
      </w:pP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Wat vind je goed of leuk aan het werken met mij?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A829BA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Vul in"/>
            </w:textInput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</w:p>
    <w:p w:rsidR="00A829BA" w:rsidRDefault="00A829BA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805C54" w:rsidRDefault="00805C54" w:rsidP="00B66822">
      <w:pPr>
        <w:rPr>
          <w:rFonts w:cs="Publico Text"/>
          <w:color w:val="000000"/>
          <w:lang w:val="nl-NL"/>
        </w:rPr>
      </w:pPr>
    </w:p>
    <w:p w:rsidR="00805C54" w:rsidRDefault="00805C54" w:rsidP="00B66822">
      <w:pPr>
        <w:rPr>
          <w:rFonts w:cs="Publico Text"/>
          <w:color w:val="000000"/>
          <w:lang w:val="nl-NL"/>
        </w:rPr>
      </w:pPr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Waarom zou je het iemand anders aanraden om met mij te werken?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A829BA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Vul in"/>
            </w:textInput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B66822" w:rsidRDefault="00B66822" w:rsidP="00B66822">
      <w:pPr>
        <w:rPr>
          <w:rFonts w:cs="Publico Text"/>
          <w:color w:val="000000"/>
          <w:lang w:val="nl-NL"/>
        </w:rPr>
      </w:pPr>
    </w:p>
    <w:p w:rsidR="00B66822" w:rsidRDefault="00B66822" w:rsidP="00B66822">
      <w:pPr>
        <w:rPr>
          <w:rFonts w:cs="Publico Text"/>
          <w:color w:val="000000"/>
          <w:lang w:val="nl-NL"/>
        </w:rPr>
      </w:pPr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Wat wil je zelf nog delen?</w:t>
      </w:r>
    </w:p>
    <w:p w:rsidR="000A2BB8" w:rsidRPr="000A2BB8" w:rsidRDefault="000A2BB8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p w:rsidR="00A829BA" w:rsidRDefault="00897B3F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lang w:val="nl-NL"/>
        </w:rPr>
      </w:pPr>
      <w:r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Vul in"/>
            </w:textInput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Vul in</w:t>
      </w:r>
      <w:r>
        <w:rPr>
          <w:lang w:val="nl-NL"/>
        </w:rPr>
        <w:fldChar w:fldCharType="end"/>
      </w: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B66822" w:rsidRDefault="00B66822" w:rsidP="00B66822">
      <w:pPr>
        <w:rPr>
          <w:rFonts w:cs="Publico Text"/>
          <w:color w:val="000000"/>
          <w:lang w:val="nl-NL"/>
        </w:rPr>
      </w:pPr>
    </w:p>
    <w:p w:rsidR="00B66822" w:rsidRDefault="00B66822" w:rsidP="00B66822">
      <w:pPr>
        <w:rPr>
          <w:rFonts w:cs="Publico Text"/>
          <w:color w:val="000000"/>
          <w:lang w:val="nl-NL"/>
        </w:rPr>
      </w:pPr>
    </w:p>
    <w:p w:rsidR="00065389" w:rsidRDefault="00065389" w:rsidP="00B66822">
      <w:pPr>
        <w:rPr>
          <w:rFonts w:cs="Publico Text"/>
          <w:color w:val="000000"/>
          <w:lang w:val="nl-NL"/>
        </w:rPr>
      </w:pPr>
    </w:p>
    <w:p w:rsidR="00805C54" w:rsidRDefault="00805C54" w:rsidP="00B66822">
      <w:pPr>
        <w:rPr>
          <w:rFonts w:cs="Publico Text"/>
          <w:color w:val="000000"/>
          <w:lang w:val="nl-NL"/>
        </w:rPr>
      </w:pPr>
    </w:p>
    <w:p w:rsidR="00805C54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rPr>
          <w:rFonts w:cs="Publico Text"/>
          <w:color w:val="000000"/>
          <w:lang w:val="nl-NL"/>
        </w:rPr>
      </w:pPr>
    </w:p>
    <w:p w:rsidR="00B66822" w:rsidRPr="000A2BB8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Bedankt voor het invullen van dit formulier.</w:t>
      </w:r>
    </w:p>
    <w:p w:rsidR="00B66822" w:rsidRPr="000A2BB8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Met vriendelijke groeten,</w:t>
      </w:r>
    </w:p>
    <w:p w:rsidR="00B66822" w:rsidRDefault="00B66822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  <w:r w:rsidRPr="000A2BB8">
        <w:rPr>
          <w:rStyle w:val="Nadruk"/>
        </w:rPr>
        <w:t>Vicky</w:t>
      </w:r>
    </w:p>
    <w:p w:rsidR="00805C54" w:rsidRPr="000A2BB8" w:rsidRDefault="00805C54" w:rsidP="0091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8A17"/>
        <w:jc w:val="center"/>
        <w:rPr>
          <w:rStyle w:val="Nadruk"/>
        </w:rPr>
      </w:pPr>
    </w:p>
    <w:sectPr w:rsidR="00805C54" w:rsidRPr="000A2BB8" w:rsidSect="00065389">
      <w:headerReference w:type="default" r:id="rId6"/>
      <w:footerReference w:type="default" r:id="rId7"/>
      <w:pgSz w:w="11900" w:h="16840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21C3" w:rsidRDefault="001F21C3" w:rsidP="00132C89">
      <w:r>
        <w:separator/>
      </w:r>
    </w:p>
  </w:endnote>
  <w:endnote w:type="continuationSeparator" w:id="0">
    <w:p w:rsidR="001F21C3" w:rsidRDefault="001F21C3" w:rsidP="001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blico Text">
    <w:panose1 w:val="02040502060504060203"/>
    <w:charset w:val="4D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C89" w:rsidRDefault="00132C89" w:rsidP="00132C89">
    <w:pPr>
      <w:pStyle w:val="Voettekst"/>
      <w:jc w:val="center"/>
    </w:pPr>
    <w:r>
      <w:rPr>
        <w:rFonts w:ascii="Calibri" w:hAnsi="Calibri"/>
      </w:rPr>
      <w:t>©</w:t>
    </w:r>
    <w:r>
      <w:t xml:space="preserve"> </w:t>
    </w:r>
    <w:r>
      <w:t xml:space="preserve">Vicky Coudenys – </w:t>
    </w:r>
    <w:hyperlink r:id="rId1" w:history="1">
      <w:r w:rsidRPr="00132C89">
        <w:rPr>
          <w:rStyle w:val="Hyperlink"/>
        </w:rPr>
        <w:t>www.psyfero.be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21C3" w:rsidRDefault="001F21C3" w:rsidP="00132C89">
      <w:r>
        <w:separator/>
      </w:r>
    </w:p>
  </w:footnote>
  <w:footnote w:type="continuationSeparator" w:id="0">
    <w:p w:rsidR="001F21C3" w:rsidRDefault="001F21C3" w:rsidP="0013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5389" w:rsidRDefault="00065389">
    <w:pPr>
      <w:pStyle w:val="Koptekst"/>
    </w:pPr>
    <w:r>
      <w:rPr>
        <w:noProof/>
      </w:rPr>
      <w:drawing>
        <wp:inline distT="0" distB="0" distL="0" distR="0">
          <wp:extent cx="730379" cy="817870"/>
          <wp:effectExtent l="25400" t="25400" r="95250" b="10985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ensterfolie@0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25" cy="831919"/>
                  </a:xfrm>
                  <a:prstGeom prst="rect">
                    <a:avLst/>
                  </a:prstGeom>
                  <a:effectLst>
                    <a:outerShdw blurRad="50800" dist="38100" dir="2700000" sx="103000" sy="103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3F"/>
    <w:rsid w:val="00033717"/>
    <w:rsid w:val="00065389"/>
    <w:rsid w:val="000A2BB8"/>
    <w:rsid w:val="00132C89"/>
    <w:rsid w:val="001F21C3"/>
    <w:rsid w:val="00390A47"/>
    <w:rsid w:val="005C57CB"/>
    <w:rsid w:val="005D02E3"/>
    <w:rsid w:val="007A0D54"/>
    <w:rsid w:val="00805C54"/>
    <w:rsid w:val="008254C4"/>
    <w:rsid w:val="00897B3F"/>
    <w:rsid w:val="008A21B6"/>
    <w:rsid w:val="009115F5"/>
    <w:rsid w:val="009D3550"/>
    <w:rsid w:val="00A37497"/>
    <w:rsid w:val="00A829BA"/>
    <w:rsid w:val="00B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CA5D"/>
  <w15:chartTrackingRefBased/>
  <w15:docId w15:val="{61BBCB75-6D62-BF47-8629-FF8649C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6822"/>
    <w:rPr>
      <w:rFonts w:ascii="Publico Text" w:hAnsi="Publico Text"/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A82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C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C89"/>
  </w:style>
  <w:style w:type="paragraph" w:styleId="Voettekst">
    <w:name w:val="footer"/>
    <w:basedOn w:val="Standaard"/>
    <w:link w:val="VoettekstChar"/>
    <w:uiPriority w:val="99"/>
    <w:unhideWhenUsed/>
    <w:rsid w:val="00132C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C89"/>
  </w:style>
  <w:style w:type="character" w:styleId="Hyperlink">
    <w:name w:val="Hyperlink"/>
    <w:basedOn w:val="Standaardalinea-lettertype"/>
    <w:uiPriority w:val="99"/>
    <w:unhideWhenUsed/>
    <w:rsid w:val="00132C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2C8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A2BB8"/>
    <w:rPr>
      <w:b/>
      <w:iCs/>
      <w:color w:val="002060"/>
    </w:rPr>
  </w:style>
  <w:style w:type="character" w:customStyle="1" w:styleId="Kop1Char">
    <w:name w:val="Kop 1 Char"/>
    <w:basedOn w:val="Standaardalinea-lettertype"/>
    <w:link w:val="Kop1"/>
    <w:uiPriority w:val="9"/>
    <w:rsid w:val="00A82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fero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ac/Library/Group%20Containers/UBF8T346G9.Office/User%20Content.localized/Templates.localized/Vragenformul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Vragenformulier.dotx</Template>
  <TotalTime>3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Coudenys</dc:creator>
  <cp:keywords/>
  <dc:description/>
  <cp:lastModifiedBy>Jean-Pierre Coudenys</cp:lastModifiedBy>
  <cp:revision>1</cp:revision>
  <dcterms:created xsi:type="dcterms:W3CDTF">2020-05-22T13:13:00Z</dcterms:created>
  <dcterms:modified xsi:type="dcterms:W3CDTF">2020-05-22T13:16:00Z</dcterms:modified>
</cp:coreProperties>
</file>